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BF" w:rsidRPr="00AD4426" w:rsidRDefault="00CB05BF" w:rsidP="00762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18</w:t>
      </w:r>
      <w:r w:rsidRPr="00AD4426">
        <w:rPr>
          <w:rFonts w:ascii="Arial" w:hAnsi="Arial" w:cs="Arial"/>
          <w:b/>
          <w:sz w:val="24"/>
          <w:szCs w:val="24"/>
          <w:u w:val="single"/>
        </w:rPr>
        <w:t xml:space="preserve">.2.2016 </w:t>
      </w:r>
    </w:p>
    <w:p w:rsidR="00CB05BF" w:rsidRPr="00AD4426" w:rsidRDefault="00CB05BF" w:rsidP="00762D2D">
      <w:pPr>
        <w:rPr>
          <w:rFonts w:ascii="Arial" w:hAnsi="Arial" w:cs="Arial"/>
          <w:b/>
          <w:sz w:val="24"/>
          <w:szCs w:val="24"/>
        </w:rPr>
      </w:pPr>
      <w:r w:rsidRPr="00AD4426">
        <w:rPr>
          <w:rFonts w:ascii="Arial" w:hAnsi="Arial" w:cs="Arial"/>
          <w:b/>
          <w:sz w:val="24"/>
          <w:szCs w:val="24"/>
        </w:rPr>
        <w:t xml:space="preserve">V kategorii I.B jsme soutěžili s gymnáziem Plasy. </w:t>
      </w:r>
    </w:p>
    <w:p w:rsidR="00CB05BF" w:rsidRPr="00AD4426" w:rsidRDefault="00CB05BF" w:rsidP="00762D2D">
      <w:pPr>
        <w:rPr>
          <w:rFonts w:ascii="Arial" w:hAnsi="Arial" w:cs="Arial"/>
          <w:b/>
          <w:sz w:val="24"/>
          <w:szCs w:val="24"/>
        </w:rPr>
      </w:pPr>
      <w:r w:rsidRPr="00AD4426">
        <w:rPr>
          <w:rFonts w:ascii="Arial" w:hAnsi="Arial" w:cs="Arial"/>
          <w:b/>
          <w:sz w:val="24"/>
          <w:szCs w:val="24"/>
        </w:rPr>
        <w:t>Počet soutěžících: 6</w:t>
      </w:r>
    </w:p>
    <w:p w:rsidR="00CB05BF" w:rsidRPr="00AD4426" w:rsidRDefault="00CB05BF" w:rsidP="00762D2D">
      <w:pPr>
        <w:rPr>
          <w:rFonts w:ascii="Arial" w:hAnsi="Arial" w:cs="Arial"/>
          <w:b/>
          <w:sz w:val="32"/>
          <w:szCs w:val="32"/>
        </w:rPr>
      </w:pPr>
      <w:r w:rsidRPr="00AD4426">
        <w:rPr>
          <w:rFonts w:ascii="Arial" w:hAnsi="Arial" w:cs="Arial"/>
          <w:b/>
          <w:sz w:val="32"/>
          <w:szCs w:val="32"/>
          <w:u w:val="single"/>
        </w:rPr>
        <w:t xml:space="preserve">Kategorie I.B </w:t>
      </w:r>
    </w:p>
    <w:p w:rsidR="00CB05BF" w:rsidRPr="00AD4426" w:rsidRDefault="00CB05BF" w:rsidP="00762D2D">
      <w:pPr>
        <w:rPr>
          <w:rFonts w:ascii="Arial" w:hAnsi="Arial" w:cs="Arial"/>
          <w:sz w:val="24"/>
          <w:szCs w:val="24"/>
        </w:rPr>
      </w:pPr>
      <w:r w:rsidRPr="00AD4426">
        <w:rPr>
          <w:rFonts w:ascii="Arial" w:hAnsi="Arial" w:cs="Arial"/>
          <w:sz w:val="24"/>
          <w:szCs w:val="24"/>
        </w:rPr>
        <w:t xml:space="preserve">       1. Josef Petr </w:t>
      </w:r>
      <w:r>
        <w:rPr>
          <w:rFonts w:ascii="Arial" w:hAnsi="Arial" w:cs="Arial"/>
          <w:sz w:val="24"/>
          <w:szCs w:val="24"/>
        </w:rPr>
        <w:t xml:space="preserve"> </w:t>
      </w:r>
      <w:r w:rsidRPr="00AD4426">
        <w:rPr>
          <w:rFonts w:ascii="Arial" w:hAnsi="Arial" w:cs="Arial"/>
          <w:sz w:val="24"/>
          <w:szCs w:val="24"/>
        </w:rPr>
        <w:t>( sekunda )</w:t>
      </w:r>
    </w:p>
    <w:p w:rsidR="00CB05BF" w:rsidRPr="00AD4426" w:rsidRDefault="00CB05BF" w:rsidP="00762D2D">
      <w:pPr>
        <w:rPr>
          <w:rFonts w:ascii="Arial" w:hAnsi="Arial" w:cs="Arial"/>
          <w:sz w:val="24"/>
          <w:szCs w:val="24"/>
        </w:rPr>
      </w:pPr>
      <w:r w:rsidRPr="00AD4426">
        <w:rPr>
          <w:rFonts w:ascii="Arial" w:hAnsi="Arial" w:cs="Arial"/>
          <w:sz w:val="24"/>
          <w:szCs w:val="24"/>
        </w:rPr>
        <w:t xml:space="preserve">       3.</w:t>
      </w:r>
      <w:r>
        <w:rPr>
          <w:rFonts w:ascii="Arial" w:hAnsi="Arial" w:cs="Arial"/>
          <w:sz w:val="24"/>
          <w:szCs w:val="24"/>
        </w:rPr>
        <w:t xml:space="preserve"> </w:t>
      </w:r>
      <w:r w:rsidRPr="00AD4426">
        <w:rPr>
          <w:rFonts w:ascii="Arial" w:hAnsi="Arial" w:cs="Arial"/>
          <w:sz w:val="24"/>
          <w:szCs w:val="24"/>
        </w:rPr>
        <w:t>Jan Chytrý ( sekunda )</w:t>
      </w:r>
    </w:p>
    <w:p w:rsidR="00CB05BF" w:rsidRPr="00AD4426" w:rsidRDefault="00CB05BF" w:rsidP="00762D2D">
      <w:pPr>
        <w:rPr>
          <w:rFonts w:ascii="Arial" w:hAnsi="Arial" w:cs="Arial"/>
          <w:sz w:val="24"/>
          <w:szCs w:val="24"/>
        </w:rPr>
      </w:pPr>
      <w:r w:rsidRPr="00AD4426">
        <w:rPr>
          <w:rFonts w:ascii="Arial" w:hAnsi="Arial" w:cs="Arial"/>
          <w:sz w:val="24"/>
          <w:szCs w:val="24"/>
        </w:rPr>
        <w:t xml:space="preserve">       4. Eliška Vachová</w:t>
      </w:r>
      <w:r>
        <w:rPr>
          <w:rFonts w:ascii="Arial" w:hAnsi="Arial" w:cs="Arial"/>
          <w:sz w:val="24"/>
          <w:szCs w:val="24"/>
        </w:rPr>
        <w:t xml:space="preserve"> </w:t>
      </w:r>
      <w:r w:rsidRPr="00AD4426">
        <w:rPr>
          <w:rFonts w:ascii="Arial" w:hAnsi="Arial" w:cs="Arial"/>
          <w:sz w:val="24"/>
          <w:szCs w:val="24"/>
        </w:rPr>
        <w:t>( sekunda )</w:t>
      </w:r>
    </w:p>
    <w:p w:rsidR="00CB05BF" w:rsidRPr="00AD4426" w:rsidRDefault="00CB05BF" w:rsidP="00762D2D">
      <w:pPr>
        <w:pStyle w:val="Zkladntext21"/>
        <w:rPr>
          <w:i w:val="0"/>
        </w:rPr>
      </w:pPr>
    </w:p>
    <w:p w:rsidR="00CB05BF" w:rsidRPr="00AD4426" w:rsidRDefault="00CB05BF" w:rsidP="00762D2D">
      <w:pPr>
        <w:pStyle w:val="Zkladntext21"/>
        <w:rPr>
          <w:i w:val="0"/>
        </w:rPr>
      </w:pPr>
      <w:r w:rsidRPr="00AD4426">
        <w:rPr>
          <w:i w:val="0"/>
        </w:rPr>
        <w:t xml:space="preserve">V kategorii II.B soutěžili </w:t>
      </w:r>
      <w:r>
        <w:rPr>
          <w:i w:val="0"/>
        </w:rPr>
        <w:t>žáci</w:t>
      </w:r>
      <w:r w:rsidRPr="00AD4426">
        <w:rPr>
          <w:i w:val="0"/>
        </w:rPr>
        <w:t xml:space="preserve"> s gymnáziem Plasy </w:t>
      </w:r>
      <w:r>
        <w:rPr>
          <w:i w:val="0"/>
        </w:rPr>
        <w:t>a v kategorii III.A navíc s žáky</w:t>
      </w:r>
      <w:r w:rsidRPr="00AD4426">
        <w:rPr>
          <w:i w:val="0"/>
        </w:rPr>
        <w:t xml:space="preserve"> CSOŠ Spálené Poříčí.</w:t>
      </w:r>
    </w:p>
    <w:p w:rsidR="00CB05BF" w:rsidRPr="00AD4426" w:rsidRDefault="00CB05BF" w:rsidP="00762D2D">
      <w:pPr>
        <w:pStyle w:val="Zkladntext21"/>
        <w:rPr>
          <w:i w:val="0"/>
          <w:u w:val="single"/>
        </w:rPr>
      </w:pPr>
    </w:p>
    <w:p w:rsidR="00CB05BF" w:rsidRPr="00AD4426" w:rsidRDefault="00CB05BF" w:rsidP="00762D2D">
      <w:pPr>
        <w:pStyle w:val="Zkladntext21"/>
        <w:rPr>
          <w:i w:val="0"/>
        </w:rPr>
      </w:pPr>
      <w:r w:rsidRPr="00AD4426">
        <w:rPr>
          <w:i w:val="0"/>
        </w:rPr>
        <w:t>Počet soutěžících: 6</w:t>
      </w:r>
    </w:p>
    <w:p w:rsidR="00CB05BF" w:rsidRPr="00AD4426" w:rsidRDefault="00CB05BF" w:rsidP="00762D2D">
      <w:pPr>
        <w:pStyle w:val="Zkladntext21"/>
        <w:rPr>
          <w:i w:val="0"/>
          <w:u w:val="single"/>
        </w:rPr>
      </w:pPr>
    </w:p>
    <w:p w:rsidR="00CB05BF" w:rsidRPr="00AD4426" w:rsidRDefault="00CB05BF" w:rsidP="00762D2D">
      <w:pPr>
        <w:pStyle w:val="Zkladntext21"/>
        <w:rPr>
          <w:i w:val="0"/>
          <w:sz w:val="32"/>
          <w:szCs w:val="32"/>
          <w:u w:val="single"/>
        </w:rPr>
      </w:pPr>
      <w:r w:rsidRPr="00AD4426">
        <w:rPr>
          <w:i w:val="0"/>
          <w:sz w:val="32"/>
          <w:szCs w:val="32"/>
          <w:u w:val="single"/>
        </w:rPr>
        <w:t>Kategorie II.B</w:t>
      </w:r>
    </w:p>
    <w:p w:rsidR="00CB05BF" w:rsidRPr="00AD4426" w:rsidRDefault="00CB05BF" w:rsidP="00762D2D">
      <w:pPr>
        <w:pStyle w:val="Zkladntext21"/>
        <w:rPr>
          <w:i w:val="0"/>
          <w:sz w:val="32"/>
          <w:szCs w:val="32"/>
        </w:rPr>
      </w:pPr>
    </w:p>
    <w:p w:rsidR="00CB05BF" w:rsidRPr="00AD4426" w:rsidRDefault="00CB05BF" w:rsidP="00762D2D">
      <w:pPr>
        <w:pStyle w:val="ListParagraph"/>
        <w:ind w:left="0"/>
        <w:contextualSpacing/>
        <w:rPr>
          <w:rFonts w:ascii="Arial" w:hAnsi="Arial" w:cs="Arial"/>
        </w:rPr>
      </w:pPr>
      <w:r w:rsidRPr="00AD4426">
        <w:rPr>
          <w:rFonts w:ascii="Arial" w:hAnsi="Arial" w:cs="Arial"/>
        </w:rPr>
        <w:t xml:space="preserve">     1.Barbora Žitníková ( kvarta )</w:t>
      </w:r>
    </w:p>
    <w:p w:rsidR="00CB05BF" w:rsidRPr="00AD4426" w:rsidRDefault="00CB05BF" w:rsidP="00762D2D">
      <w:pPr>
        <w:contextualSpacing/>
        <w:rPr>
          <w:rFonts w:ascii="Arial" w:hAnsi="Arial" w:cs="Arial"/>
          <w:sz w:val="24"/>
          <w:szCs w:val="24"/>
        </w:rPr>
      </w:pPr>
    </w:p>
    <w:p w:rsidR="00CB05BF" w:rsidRPr="00AD4426" w:rsidRDefault="00CB05BF" w:rsidP="00762D2D">
      <w:pPr>
        <w:contextualSpacing/>
        <w:rPr>
          <w:rFonts w:ascii="Arial" w:hAnsi="Arial" w:cs="Arial"/>
          <w:sz w:val="24"/>
          <w:szCs w:val="24"/>
        </w:rPr>
      </w:pPr>
      <w:r w:rsidRPr="00AD4426">
        <w:rPr>
          <w:rFonts w:ascii="Arial" w:hAnsi="Arial" w:cs="Arial"/>
          <w:sz w:val="24"/>
          <w:szCs w:val="24"/>
        </w:rPr>
        <w:t xml:space="preserve">      2.Jaroslav Mužík ( kvarta )</w:t>
      </w:r>
    </w:p>
    <w:p w:rsidR="00CB05BF" w:rsidRPr="00AD4426" w:rsidRDefault="00CB05BF" w:rsidP="00762D2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B05BF" w:rsidRPr="00AD4426" w:rsidRDefault="00CB05BF" w:rsidP="00762D2D">
      <w:pPr>
        <w:ind w:left="360"/>
        <w:rPr>
          <w:rFonts w:ascii="Arial" w:hAnsi="Arial" w:cs="Arial"/>
          <w:sz w:val="24"/>
          <w:szCs w:val="24"/>
        </w:rPr>
      </w:pPr>
      <w:r w:rsidRPr="00AD4426">
        <w:rPr>
          <w:rFonts w:ascii="Arial" w:hAnsi="Arial" w:cs="Arial"/>
          <w:sz w:val="24"/>
          <w:szCs w:val="24"/>
        </w:rPr>
        <w:t>5.Markéta Járová ( kvarta )</w:t>
      </w:r>
    </w:p>
    <w:p w:rsidR="00CB05BF" w:rsidRPr="00AD4426" w:rsidRDefault="00CB05BF" w:rsidP="00762D2D">
      <w:pPr>
        <w:pStyle w:val="Zkladntext21"/>
        <w:rPr>
          <w:b w:val="0"/>
          <w:i w:val="0"/>
          <w:lang w:eastAsia="en-US"/>
        </w:rPr>
      </w:pPr>
    </w:p>
    <w:p w:rsidR="00CB05BF" w:rsidRPr="00AD4426" w:rsidRDefault="00CB05BF" w:rsidP="00762D2D">
      <w:pPr>
        <w:pStyle w:val="Zkladntext21"/>
      </w:pPr>
      <w:r w:rsidRPr="00AD4426">
        <w:t>Barbora Žitníková postupuje do krajského kola.</w:t>
      </w:r>
    </w:p>
    <w:p w:rsidR="00CB05BF" w:rsidRPr="00AD4426" w:rsidRDefault="00CB05BF" w:rsidP="00762D2D">
      <w:pPr>
        <w:pStyle w:val="Zkladntext21"/>
        <w:rPr>
          <w:i w:val="0"/>
          <w:u w:val="single"/>
        </w:rPr>
      </w:pPr>
    </w:p>
    <w:p w:rsidR="00CB05BF" w:rsidRPr="00AD4426" w:rsidRDefault="00CB05BF" w:rsidP="00762D2D">
      <w:pPr>
        <w:pStyle w:val="Zkladntext21"/>
        <w:rPr>
          <w:i w:val="0"/>
        </w:rPr>
      </w:pPr>
      <w:r w:rsidRPr="00AD4426">
        <w:rPr>
          <w:i w:val="0"/>
        </w:rPr>
        <w:t>Počet soutěžících: 9</w:t>
      </w:r>
    </w:p>
    <w:p w:rsidR="00CB05BF" w:rsidRPr="00AD4426" w:rsidRDefault="00CB05BF" w:rsidP="00762D2D">
      <w:pPr>
        <w:pStyle w:val="Zkladntext21"/>
        <w:rPr>
          <w:i w:val="0"/>
          <w:u w:val="single"/>
        </w:rPr>
      </w:pPr>
    </w:p>
    <w:p w:rsidR="00CB05BF" w:rsidRPr="00AD4426" w:rsidRDefault="00CB05BF" w:rsidP="00762D2D">
      <w:pPr>
        <w:pStyle w:val="Zkladntext21"/>
        <w:rPr>
          <w:i w:val="0"/>
          <w:sz w:val="32"/>
          <w:szCs w:val="32"/>
          <w:u w:val="single"/>
        </w:rPr>
      </w:pPr>
      <w:r w:rsidRPr="00AD4426">
        <w:rPr>
          <w:i w:val="0"/>
          <w:sz w:val="32"/>
          <w:szCs w:val="32"/>
          <w:u w:val="single"/>
        </w:rPr>
        <w:t>Kategorie III.A</w:t>
      </w:r>
    </w:p>
    <w:p w:rsidR="00CB05BF" w:rsidRPr="00AD4426" w:rsidRDefault="00CB05BF" w:rsidP="00762D2D">
      <w:pPr>
        <w:pStyle w:val="Zkladntext21"/>
        <w:rPr>
          <w:i w:val="0"/>
        </w:rPr>
      </w:pPr>
    </w:p>
    <w:p w:rsidR="00CB05BF" w:rsidRPr="00AD4426" w:rsidRDefault="00CB05BF" w:rsidP="00762D2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D4426">
        <w:rPr>
          <w:rFonts w:ascii="Arial" w:hAnsi="Arial" w:cs="Arial"/>
          <w:sz w:val="24"/>
          <w:szCs w:val="24"/>
        </w:rPr>
        <w:t xml:space="preserve">    2.Jindřich Vaněk ( sexta  )</w:t>
      </w:r>
    </w:p>
    <w:p w:rsidR="00CB05BF" w:rsidRPr="00AD4426" w:rsidRDefault="00CB05BF" w:rsidP="00762D2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B05BF" w:rsidRPr="00AD4426" w:rsidRDefault="00CB05BF" w:rsidP="00762D2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D4426">
        <w:rPr>
          <w:rFonts w:ascii="Arial" w:hAnsi="Arial" w:cs="Arial"/>
          <w:sz w:val="24"/>
          <w:szCs w:val="24"/>
        </w:rPr>
        <w:t xml:space="preserve">    3.Emma Čížková ( kvinta )</w:t>
      </w:r>
    </w:p>
    <w:p w:rsidR="00CB05BF" w:rsidRPr="00AD4426" w:rsidRDefault="00CB05BF" w:rsidP="00762D2D">
      <w:pPr>
        <w:pStyle w:val="ListParagraph"/>
        <w:rPr>
          <w:rFonts w:ascii="Arial" w:hAnsi="Arial" w:cs="Arial"/>
        </w:rPr>
      </w:pPr>
    </w:p>
    <w:p w:rsidR="00CB05BF" w:rsidRPr="00AD4426" w:rsidRDefault="00CB05BF" w:rsidP="00762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4-5. Markéta Pavlíková </w:t>
      </w:r>
      <w:r w:rsidRPr="00AD4426">
        <w:rPr>
          <w:rFonts w:ascii="Arial" w:hAnsi="Arial" w:cs="Arial"/>
          <w:sz w:val="24"/>
          <w:szCs w:val="24"/>
        </w:rPr>
        <w:t>( 3.ročník )</w:t>
      </w:r>
    </w:p>
    <w:p w:rsidR="00CB05BF" w:rsidRPr="00AD4426" w:rsidRDefault="00CB05BF" w:rsidP="00762D2D">
      <w:pPr>
        <w:pStyle w:val="Zkladntext21"/>
      </w:pPr>
    </w:p>
    <w:p w:rsidR="00CB05BF" w:rsidRPr="00AD4426" w:rsidRDefault="00CB05BF" w:rsidP="00762D2D">
      <w:pPr>
        <w:pStyle w:val="Zkladntext21"/>
      </w:pPr>
      <w:r w:rsidRPr="00AD4426">
        <w:t>J</w:t>
      </w:r>
      <w:r>
        <w:t xml:space="preserve">indřich </w:t>
      </w:r>
      <w:r w:rsidRPr="00AD4426">
        <w:t>Vaněk postupuje do krajského kola.</w:t>
      </w:r>
    </w:p>
    <w:p w:rsidR="00CB05BF" w:rsidRPr="00AD4426" w:rsidRDefault="00CB05BF" w:rsidP="00762D2D">
      <w:pPr>
        <w:rPr>
          <w:rFonts w:ascii="Arial" w:hAnsi="Arial" w:cs="Arial"/>
          <w:b/>
          <w:sz w:val="24"/>
          <w:szCs w:val="24"/>
          <w:u w:val="thick"/>
        </w:rPr>
      </w:pPr>
    </w:p>
    <w:p w:rsidR="00CB05BF" w:rsidRDefault="00CB05BF"/>
    <w:sectPr w:rsidR="00CB05BF" w:rsidSect="000B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D2D"/>
    <w:rsid w:val="000B5401"/>
    <w:rsid w:val="00762D2D"/>
    <w:rsid w:val="009C0C18"/>
    <w:rsid w:val="00AD4426"/>
    <w:rsid w:val="00CB05BF"/>
    <w:rsid w:val="00D835E6"/>
    <w:rsid w:val="00F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21">
    <w:name w:val="Základní text 21"/>
    <w:basedOn w:val="Normal"/>
    <w:uiPriority w:val="99"/>
    <w:rsid w:val="00762D2D"/>
    <w:pPr>
      <w:suppressAutoHyphens/>
      <w:spacing w:after="0" w:line="240" w:lineRule="auto"/>
    </w:pPr>
    <w:rPr>
      <w:rFonts w:ascii="Arial" w:hAnsi="Arial" w:cs="Arial"/>
      <w:b/>
      <w:i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62D2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99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Pocitac</dc:creator>
  <cp:keywords/>
  <dc:description/>
  <cp:lastModifiedBy>Spravce</cp:lastModifiedBy>
  <cp:revision>2</cp:revision>
  <dcterms:created xsi:type="dcterms:W3CDTF">2016-03-07T19:50:00Z</dcterms:created>
  <dcterms:modified xsi:type="dcterms:W3CDTF">2016-03-07T19:50:00Z</dcterms:modified>
</cp:coreProperties>
</file>