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FB" w:rsidRPr="00570728" w:rsidRDefault="005E1BFB" w:rsidP="00E001D2">
      <w:pPr>
        <w:rPr>
          <w:b/>
          <w:sz w:val="44"/>
          <w:szCs w:val="44"/>
        </w:rPr>
      </w:pPr>
      <w:r w:rsidRPr="00570728">
        <w:rPr>
          <w:b/>
          <w:sz w:val="44"/>
          <w:szCs w:val="44"/>
        </w:rPr>
        <w:t>ENGLISH LANGUAGE COMPETITION</w:t>
      </w:r>
    </w:p>
    <w:p w:rsidR="005E1BFB" w:rsidRDefault="005E1BFB" w:rsidP="00E001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( OKRESNÍ KOLO )</w:t>
      </w:r>
    </w:p>
    <w:p w:rsidR="005E1BFB" w:rsidRDefault="005E1BFB" w:rsidP="00E001D2">
      <w:pPr>
        <w:tabs>
          <w:tab w:val="left" w:pos="4635"/>
        </w:tabs>
        <w:rPr>
          <w:b/>
          <w:sz w:val="36"/>
          <w:szCs w:val="36"/>
        </w:rPr>
      </w:pPr>
    </w:p>
    <w:p w:rsidR="005E1BFB" w:rsidRPr="00570728" w:rsidRDefault="005E1BFB" w:rsidP="00E001D2">
      <w:pPr>
        <w:tabs>
          <w:tab w:val="left" w:pos="46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KATEGORIE I.B</w:t>
      </w:r>
      <w:r w:rsidRPr="00570728">
        <w:rPr>
          <w:b/>
          <w:sz w:val="36"/>
          <w:szCs w:val="36"/>
        </w:rPr>
        <w:t xml:space="preserve"> – </w:t>
      </w:r>
      <w:r w:rsidRPr="00570728">
        <w:rPr>
          <w:b/>
          <w:sz w:val="36"/>
          <w:szCs w:val="36"/>
          <w:u w:val="single"/>
        </w:rPr>
        <w:t>SEKUNDA</w:t>
      </w:r>
      <w:r w:rsidRPr="00570728">
        <w:rPr>
          <w:b/>
          <w:sz w:val="36"/>
          <w:szCs w:val="36"/>
        </w:rPr>
        <w:t xml:space="preserve"> </w:t>
      </w:r>
    </w:p>
    <w:p w:rsidR="005E1BFB" w:rsidRDefault="005E1BFB" w:rsidP="00E001D2">
      <w:pPr>
        <w:tabs>
          <w:tab w:val="left" w:pos="4635"/>
        </w:tabs>
        <w:rPr>
          <w:b/>
          <w:sz w:val="32"/>
          <w:szCs w:val="32"/>
        </w:rPr>
      </w:pPr>
    </w:p>
    <w:p w:rsidR="005E1BFB" w:rsidRPr="00570728" w:rsidRDefault="005E1BFB" w:rsidP="00E001D2">
      <w:pPr>
        <w:tabs>
          <w:tab w:val="left" w:pos="4635"/>
        </w:tabs>
        <w:rPr>
          <w:sz w:val="32"/>
          <w:szCs w:val="32"/>
        </w:rPr>
      </w:pPr>
      <w:r w:rsidRPr="00570728">
        <w:rPr>
          <w:b/>
          <w:sz w:val="32"/>
          <w:szCs w:val="32"/>
        </w:rPr>
        <w:t>TOPICS :</w:t>
      </w:r>
      <w:r w:rsidRPr="00570728">
        <w:rPr>
          <w:sz w:val="32"/>
          <w:szCs w:val="32"/>
        </w:rPr>
        <w:tab/>
      </w:r>
    </w:p>
    <w:p w:rsidR="005E1BFB" w:rsidRPr="00EA65F0" w:rsidRDefault="005E1BFB" w:rsidP="00E001D2"/>
    <w:p w:rsidR="005E1BFB" w:rsidRPr="00EA65F0" w:rsidRDefault="005E1BFB" w:rsidP="00E001D2">
      <w:pPr>
        <w:rPr>
          <w:b/>
        </w:rPr>
      </w:pPr>
      <w:r w:rsidRPr="00EA65F0">
        <w:rPr>
          <w:b/>
        </w:rPr>
        <w:t>MY HOUSE / FLAT</w:t>
      </w:r>
    </w:p>
    <w:p w:rsidR="005E1BFB" w:rsidRPr="00EA65F0" w:rsidRDefault="005E1BFB" w:rsidP="00E001D2">
      <w:pPr>
        <w:rPr>
          <w:b/>
        </w:rPr>
      </w:pPr>
      <w:r w:rsidRPr="00EA65F0">
        <w:rPr>
          <w:b/>
        </w:rPr>
        <w:t>MY SCHOOL</w:t>
      </w:r>
    </w:p>
    <w:p w:rsidR="005E1BFB" w:rsidRPr="00EA65F0" w:rsidRDefault="005E1BFB" w:rsidP="00E001D2">
      <w:pPr>
        <w:rPr>
          <w:b/>
        </w:rPr>
      </w:pPr>
      <w:r w:rsidRPr="00EA65F0">
        <w:rPr>
          <w:b/>
        </w:rPr>
        <w:t>MY DAILY PROGRAMME</w:t>
      </w:r>
    </w:p>
    <w:p w:rsidR="005E1BFB" w:rsidRPr="00EA65F0" w:rsidRDefault="005E1BFB" w:rsidP="00E001D2">
      <w:pPr>
        <w:rPr>
          <w:b/>
        </w:rPr>
      </w:pPr>
      <w:r w:rsidRPr="00EA65F0">
        <w:rPr>
          <w:b/>
        </w:rPr>
        <w:t>MY HOBBIES</w:t>
      </w:r>
    </w:p>
    <w:p w:rsidR="005E1BFB" w:rsidRPr="00EA65F0" w:rsidRDefault="005E1BFB" w:rsidP="00E001D2">
      <w:pPr>
        <w:rPr>
          <w:b/>
        </w:rPr>
      </w:pPr>
      <w:r w:rsidRPr="00EA65F0">
        <w:rPr>
          <w:b/>
        </w:rPr>
        <w:t>MY FAMILY AND ME</w:t>
      </w:r>
    </w:p>
    <w:p w:rsidR="005E1BFB" w:rsidRDefault="005E1BFB" w:rsidP="00E001D2">
      <w:pPr>
        <w:rPr>
          <w:b/>
          <w:sz w:val="32"/>
          <w:szCs w:val="32"/>
        </w:rPr>
      </w:pPr>
      <w:r w:rsidRPr="00EA65F0">
        <w:rPr>
          <w:b/>
          <w:sz w:val="32"/>
          <w:szCs w:val="32"/>
        </w:rPr>
        <w:t xml:space="preserve"> </w:t>
      </w:r>
    </w:p>
    <w:p w:rsidR="005E1BFB" w:rsidRDefault="005E1BFB" w:rsidP="00E001D2">
      <w:r>
        <w:t xml:space="preserve">                                                                      </w:t>
      </w:r>
    </w:p>
    <w:p w:rsidR="005E1BFB" w:rsidRPr="00570728" w:rsidRDefault="005E1BFB" w:rsidP="00E001D2">
      <w:pPr>
        <w:tabs>
          <w:tab w:val="left" w:pos="46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KATEGORIE II.B</w:t>
      </w:r>
      <w:r w:rsidRPr="00570728">
        <w:rPr>
          <w:b/>
          <w:sz w:val="36"/>
          <w:szCs w:val="36"/>
        </w:rPr>
        <w:t xml:space="preserve"> – </w:t>
      </w:r>
      <w:r w:rsidRPr="00570728">
        <w:rPr>
          <w:b/>
          <w:sz w:val="36"/>
          <w:szCs w:val="36"/>
          <w:u w:val="single"/>
        </w:rPr>
        <w:t>TERCIE, KVARTA</w:t>
      </w:r>
      <w:r w:rsidRPr="00570728">
        <w:rPr>
          <w:b/>
          <w:sz w:val="36"/>
          <w:szCs w:val="36"/>
        </w:rPr>
        <w:t xml:space="preserve"> </w:t>
      </w:r>
    </w:p>
    <w:p w:rsidR="005E1BFB" w:rsidRDefault="005E1BFB" w:rsidP="00E001D2">
      <w:pPr>
        <w:tabs>
          <w:tab w:val="left" w:pos="4635"/>
        </w:tabs>
        <w:rPr>
          <w:b/>
          <w:sz w:val="32"/>
          <w:szCs w:val="32"/>
        </w:rPr>
      </w:pPr>
    </w:p>
    <w:p w:rsidR="005E1BFB" w:rsidRDefault="005E1BFB" w:rsidP="00E001D2">
      <w:r w:rsidRPr="00EA65F0">
        <w:rPr>
          <w:b/>
          <w:sz w:val="32"/>
          <w:szCs w:val="32"/>
        </w:rPr>
        <w:t>TOPICS :</w:t>
      </w:r>
    </w:p>
    <w:p w:rsidR="005E1BFB" w:rsidRDefault="005E1BFB" w:rsidP="00E001D2"/>
    <w:p w:rsidR="005E1BFB" w:rsidRPr="00570728" w:rsidRDefault="005E1BFB" w:rsidP="00E001D2">
      <w:pPr>
        <w:rPr>
          <w:b/>
          <w:u w:val="single"/>
        </w:rPr>
      </w:pPr>
      <w:r w:rsidRPr="00570728">
        <w:rPr>
          <w:b/>
          <w:u w:val="single"/>
        </w:rPr>
        <w:t>ALL ABOUT ME, MY HOBBIES, MY FAMILY</w:t>
      </w:r>
      <w:r>
        <w:rPr>
          <w:b/>
          <w:u w:val="single"/>
        </w:rPr>
        <w:t>, MY HOUSE / FLAT</w:t>
      </w:r>
    </w:p>
    <w:p w:rsidR="005E1BFB" w:rsidRPr="00570728" w:rsidRDefault="005E1BFB" w:rsidP="00E001D2">
      <w:pPr>
        <w:rPr>
          <w:b/>
        </w:rPr>
      </w:pPr>
    </w:p>
    <w:p w:rsidR="005E1BFB" w:rsidRPr="00570728" w:rsidRDefault="005E1BFB" w:rsidP="00E001D2">
      <w:pPr>
        <w:rPr>
          <w:b/>
        </w:rPr>
      </w:pPr>
      <w:r w:rsidRPr="00570728">
        <w:rPr>
          <w:b/>
        </w:rPr>
        <w:t>TRAVELLING</w:t>
      </w:r>
    </w:p>
    <w:p w:rsidR="005E1BFB" w:rsidRPr="00570728" w:rsidRDefault="005E1BFB" w:rsidP="00E001D2">
      <w:pPr>
        <w:rPr>
          <w:b/>
        </w:rPr>
      </w:pPr>
      <w:r w:rsidRPr="00570728">
        <w:rPr>
          <w:b/>
        </w:rPr>
        <w:t xml:space="preserve"> MY EATING HABITS</w:t>
      </w:r>
    </w:p>
    <w:p w:rsidR="005E1BFB" w:rsidRPr="00570728" w:rsidRDefault="005E1BFB" w:rsidP="00E001D2">
      <w:pPr>
        <w:rPr>
          <w:b/>
        </w:rPr>
      </w:pPr>
      <w:r w:rsidRPr="00570728">
        <w:rPr>
          <w:b/>
        </w:rPr>
        <w:t xml:space="preserve"> SEASONS, WEATHER</w:t>
      </w:r>
    </w:p>
    <w:p w:rsidR="005E1BFB" w:rsidRPr="00570728" w:rsidRDefault="005E1BFB" w:rsidP="00E001D2">
      <w:pPr>
        <w:rPr>
          <w:b/>
        </w:rPr>
      </w:pPr>
      <w:r w:rsidRPr="00570728">
        <w:rPr>
          <w:b/>
        </w:rPr>
        <w:t xml:space="preserve"> MY DAILY PROGRAMME</w:t>
      </w:r>
      <w:r>
        <w:rPr>
          <w:b/>
        </w:rPr>
        <w:t xml:space="preserve">    </w:t>
      </w:r>
    </w:p>
    <w:p w:rsidR="005E1BFB" w:rsidRPr="00570728" w:rsidRDefault="005E1BFB" w:rsidP="00E001D2">
      <w:pPr>
        <w:rPr>
          <w:b/>
        </w:rPr>
      </w:pPr>
      <w:r w:rsidRPr="00570728">
        <w:rPr>
          <w:b/>
        </w:rPr>
        <w:t xml:space="preserve"> MY SCHOOL</w:t>
      </w:r>
    </w:p>
    <w:p w:rsidR="005E1BFB" w:rsidRPr="00570728" w:rsidRDefault="005E1BFB" w:rsidP="00E001D2">
      <w:pPr>
        <w:rPr>
          <w:b/>
        </w:rPr>
      </w:pPr>
      <w:r>
        <w:rPr>
          <w:b/>
        </w:rPr>
        <w:t xml:space="preserve"> </w:t>
      </w:r>
      <w:r w:rsidRPr="00570728">
        <w:rPr>
          <w:b/>
        </w:rPr>
        <w:t xml:space="preserve">SPORTS AND ME  </w:t>
      </w:r>
    </w:p>
    <w:p w:rsidR="005E1BFB" w:rsidRDefault="005E1BFB" w:rsidP="00E001D2">
      <w:pPr>
        <w:rPr>
          <w:b/>
        </w:rPr>
      </w:pPr>
    </w:p>
    <w:p w:rsidR="005E1BFB" w:rsidRDefault="005E1BFB" w:rsidP="00E001D2">
      <w:pPr>
        <w:rPr>
          <w:b/>
        </w:rPr>
      </w:pPr>
    </w:p>
    <w:p w:rsidR="005E1BFB" w:rsidRPr="00570728" w:rsidRDefault="005E1BFB" w:rsidP="00E001D2">
      <w:pPr>
        <w:rPr>
          <w:b/>
        </w:rPr>
      </w:pPr>
    </w:p>
    <w:p w:rsidR="005E1BFB" w:rsidRPr="00570728" w:rsidRDefault="005E1BFB" w:rsidP="00E001D2">
      <w:pPr>
        <w:tabs>
          <w:tab w:val="left" w:pos="4635"/>
        </w:tabs>
        <w:rPr>
          <w:b/>
          <w:sz w:val="36"/>
          <w:szCs w:val="36"/>
        </w:rPr>
      </w:pPr>
      <w:r w:rsidRPr="00570728">
        <w:rPr>
          <w:b/>
          <w:sz w:val="36"/>
          <w:szCs w:val="36"/>
        </w:rPr>
        <w:t xml:space="preserve">KATEGORIE </w:t>
      </w:r>
      <w:r>
        <w:rPr>
          <w:b/>
          <w:sz w:val="36"/>
          <w:szCs w:val="36"/>
        </w:rPr>
        <w:t>I</w:t>
      </w:r>
      <w:r w:rsidRPr="0057072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I.A ( III.B )</w:t>
      </w:r>
    </w:p>
    <w:p w:rsidR="005E1BFB" w:rsidRDefault="005E1BFB" w:rsidP="00E001D2">
      <w:pPr>
        <w:rPr>
          <w:b/>
          <w:sz w:val="32"/>
          <w:szCs w:val="32"/>
        </w:rPr>
      </w:pPr>
    </w:p>
    <w:p w:rsidR="005E1BFB" w:rsidRDefault="005E1BFB" w:rsidP="00E001D2">
      <w:r w:rsidRPr="00EA65F0">
        <w:rPr>
          <w:b/>
          <w:sz w:val="32"/>
          <w:szCs w:val="32"/>
        </w:rPr>
        <w:t>TOPICS :</w:t>
      </w:r>
    </w:p>
    <w:p w:rsidR="005E1BFB" w:rsidRDefault="005E1BFB" w:rsidP="00E001D2">
      <w:pPr>
        <w:rPr>
          <w:b/>
          <w:sz w:val="32"/>
          <w:szCs w:val="32"/>
        </w:rPr>
      </w:pPr>
    </w:p>
    <w:p w:rsidR="005E1BFB" w:rsidRPr="00570728" w:rsidRDefault="005E1BFB" w:rsidP="00E001D2">
      <w:pPr>
        <w:rPr>
          <w:b/>
          <w:u w:val="single"/>
        </w:rPr>
      </w:pPr>
      <w:r w:rsidRPr="00570728">
        <w:rPr>
          <w:b/>
          <w:u w:val="single"/>
        </w:rPr>
        <w:t>ALL ABOUT ME, MY HOBBIES, MY FAMILY</w:t>
      </w:r>
      <w:r>
        <w:rPr>
          <w:b/>
          <w:u w:val="single"/>
        </w:rPr>
        <w:t>, MY HOUSE / FLAT</w:t>
      </w:r>
    </w:p>
    <w:p w:rsidR="005E1BFB" w:rsidRDefault="005E1BFB" w:rsidP="00E001D2">
      <w:pPr>
        <w:rPr>
          <w:b/>
        </w:rPr>
      </w:pPr>
    </w:p>
    <w:p w:rsidR="005E1BFB" w:rsidRDefault="005E1BFB" w:rsidP="00E001D2">
      <w:pPr>
        <w:rPr>
          <w:b/>
        </w:rPr>
      </w:pPr>
      <w:r>
        <w:rPr>
          <w:b/>
        </w:rPr>
        <w:t xml:space="preserve">WEATHER </w:t>
      </w:r>
    </w:p>
    <w:p w:rsidR="005E1BFB" w:rsidRDefault="005E1BFB" w:rsidP="00E001D2">
      <w:pPr>
        <w:rPr>
          <w:b/>
        </w:rPr>
      </w:pPr>
      <w:r>
        <w:rPr>
          <w:b/>
        </w:rPr>
        <w:t>MAN AND THE ENVIRONMENT</w:t>
      </w:r>
    </w:p>
    <w:p w:rsidR="005E1BFB" w:rsidRDefault="005E1BFB" w:rsidP="00E001D2">
      <w:pPr>
        <w:rPr>
          <w:b/>
        </w:rPr>
      </w:pPr>
      <w:r>
        <w:rPr>
          <w:b/>
        </w:rPr>
        <w:t>CZECH AND BRITISH CUISINE</w:t>
      </w:r>
    </w:p>
    <w:p w:rsidR="005E1BFB" w:rsidRDefault="005E1BFB" w:rsidP="00E001D2">
      <w:pPr>
        <w:rPr>
          <w:b/>
        </w:rPr>
      </w:pPr>
      <w:r>
        <w:rPr>
          <w:b/>
        </w:rPr>
        <w:t>ENGLISH AND ENGLISH SPEAKING COUNTRIES</w:t>
      </w:r>
    </w:p>
    <w:p w:rsidR="005E1BFB" w:rsidRDefault="005E1BFB" w:rsidP="00E001D2">
      <w:pPr>
        <w:rPr>
          <w:b/>
        </w:rPr>
      </w:pPr>
      <w:r>
        <w:rPr>
          <w:b/>
        </w:rPr>
        <w:t>SPORTS AND GAMES</w:t>
      </w:r>
    </w:p>
    <w:p w:rsidR="005E1BFB" w:rsidRDefault="005E1BFB" w:rsidP="00E001D2">
      <w:pPr>
        <w:rPr>
          <w:b/>
        </w:rPr>
      </w:pPr>
      <w:r>
        <w:rPr>
          <w:b/>
        </w:rPr>
        <w:t>PILSEN</w:t>
      </w:r>
    </w:p>
    <w:p w:rsidR="005E1BFB" w:rsidRDefault="005E1BFB" w:rsidP="00E001D2">
      <w:pPr>
        <w:rPr>
          <w:b/>
        </w:rPr>
      </w:pPr>
      <w:r>
        <w:rPr>
          <w:b/>
        </w:rPr>
        <w:t>LONDON</w:t>
      </w:r>
    </w:p>
    <w:p w:rsidR="005E1BFB" w:rsidRDefault="005E1BFB" w:rsidP="00E001D2">
      <w:pPr>
        <w:rPr>
          <w:b/>
        </w:rPr>
      </w:pPr>
      <w:r>
        <w:rPr>
          <w:b/>
        </w:rPr>
        <w:t>MY CULTURAL LIFE</w:t>
      </w:r>
    </w:p>
    <w:p w:rsidR="005E1BFB" w:rsidRDefault="005E1BFB">
      <w:r>
        <w:rPr>
          <w:b/>
        </w:rPr>
        <w:t>TRAVELLING</w:t>
      </w:r>
    </w:p>
    <w:sectPr w:rsidR="005E1BFB" w:rsidSect="00B8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D2"/>
    <w:rsid w:val="00570728"/>
    <w:rsid w:val="005E1BFB"/>
    <w:rsid w:val="00603C08"/>
    <w:rsid w:val="00662F2D"/>
    <w:rsid w:val="00B85CB2"/>
    <w:rsid w:val="00C46C0F"/>
    <w:rsid w:val="00E001D2"/>
    <w:rsid w:val="00E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COMPETITION</dc:title>
  <dc:subject/>
  <dc:creator>Pocitac</dc:creator>
  <cp:keywords/>
  <dc:description/>
  <cp:lastModifiedBy>Ivo Barca</cp:lastModifiedBy>
  <cp:revision>2</cp:revision>
  <dcterms:created xsi:type="dcterms:W3CDTF">2016-01-30T11:55:00Z</dcterms:created>
  <dcterms:modified xsi:type="dcterms:W3CDTF">2016-01-30T11:55:00Z</dcterms:modified>
</cp:coreProperties>
</file>